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042C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In line with COVID – 19 Guidelines and Requirements;</w:t>
      </w: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br/>
      </w:r>
    </w:p>
    <w:p w14:paraId="25A78124" w14:textId="48481BAC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Please attend your registration appointment alone</w:t>
      </w:r>
    </w:p>
    <w:p w14:paraId="1C677ED8" w14:textId="48CAB7CB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Please do not attend your appointment early, if you are running late you must let us know or your appointment will be cancelled</w:t>
      </w:r>
    </w:p>
    <w:p w14:paraId="639A625C" w14:textId="7CA6F342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  <w:highlight w:val="yellow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  <w:highlight w:val="yellow"/>
        </w:rPr>
        <w:t>Please do not enter the building without a Mask/Face covering – (If you are exempt from wearing a mask, please let us know PRIOR to your appointment)</w:t>
      </w:r>
    </w:p>
    <w:p w14:paraId="3583F9A2" w14:textId="334E1F51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Please do not cross the green line on the floor until instructed to do so</w:t>
      </w:r>
    </w:p>
    <w:p w14:paraId="322B57C1" w14:textId="1B08130C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 xml:space="preserve">You will have your temperature checked on arrival </w:t>
      </w:r>
    </w:p>
    <w:p w14:paraId="764EDFCC" w14:textId="072A6639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 xml:space="preserve">Please use hand </w:t>
      </w:r>
      <w:proofErr w:type="spellStart"/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sanitiser</w:t>
      </w:r>
      <w:proofErr w:type="spellEnd"/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 xml:space="preserve"> provided </w:t>
      </w:r>
    </w:p>
    <w:p w14:paraId="6E2C5235" w14:textId="28C38974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 xml:space="preserve">Please adhere to social distancing where possible </w:t>
      </w:r>
    </w:p>
    <w:p w14:paraId="735DBA1D" w14:textId="51A19C61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If you are using our laptops, you will be required to wear gloves (please note we will provide these, our gloves are LATAX FREE)</w:t>
      </w:r>
    </w:p>
    <w:p w14:paraId="10C8427A" w14:textId="0747722F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>If you feel unwell or anyone in your household are showing symptoms of COVID – 19 please cancel your appointment and we will rearrange for no sooner than 14 days</w:t>
      </w:r>
    </w:p>
    <w:p w14:paraId="6DAAF6B1" w14:textId="77777777" w:rsidR="008241A4" w:rsidRPr="008241A4" w:rsidRDefault="008241A4" w:rsidP="008241A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t xml:space="preserve">If you have test positive for COVID – 19 within 14 days of attending your registration, please notify us immediately </w:t>
      </w:r>
      <w:r w:rsidRPr="008241A4">
        <w:rPr>
          <w:rFonts w:asciiTheme="majorHAnsi" w:hAnsiTheme="majorHAnsi" w:cs="Calibri"/>
          <w:b/>
          <w:bCs/>
          <w:iCs/>
          <w:color w:val="000000"/>
          <w:szCs w:val="20"/>
        </w:rPr>
        <w:br/>
      </w:r>
    </w:p>
    <w:p w14:paraId="52C6E33A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Cs w:val="20"/>
        </w:rPr>
      </w:pPr>
      <w:r w:rsidRPr="008241A4">
        <w:rPr>
          <w:rFonts w:asciiTheme="majorHAnsi" w:hAnsiTheme="majorHAnsi" w:cs="Calibri"/>
          <w:b/>
          <w:bCs/>
          <w:color w:val="000000"/>
          <w:szCs w:val="20"/>
        </w:rPr>
        <w:t xml:space="preserve">You will need to bring </w:t>
      </w:r>
      <w:r w:rsidRPr="008241A4">
        <w:rPr>
          <w:rFonts w:asciiTheme="majorHAnsi" w:hAnsiTheme="majorHAnsi" w:cs="Calibri"/>
          <w:b/>
          <w:bCs/>
          <w:color w:val="000000"/>
          <w:szCs w:val="20"/>
          <w:u w:val="single"/>
        </w:rPr>
        <w:t>original</w:t>
      </w:r>
      <w:r w:rsidRPr="008241A4">
        <w:rPr>
          <w:rFonts w:asciiTheme="majorHAnsi" w:hAnsiTheme="majorHAnsi" w:cs="Calibri"/>
          <w:b/>
          <w:bCs/>
          <w:color w:val="000000"/>
          <w:szCs w:val="20"/>
        </w:rPr>
        <w:t xml:space="preserve"> copies of the below documents with you to your interview: </w:t>
      </w:r>
    </w:p>
    <w:p w14:paraId="33081CE2" w14:textId="77777777" w:rsidR="008241A4" w:rsidRPr="008241A4" w:rsidRDefault="008241A4" w:rsidP="00824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ind w:left="284" w:hanging="284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 xml:space="preserve">Passport or Full UK Birth Certificate (for UK passports these should be no more than 5 years out of date, </w:t>
      </w:r>
      <w:proofErr w:type="gramStart"/>
      <w:r w:rsidRPr="008241A4">
        <w:rPr>
          <w:rFonts w:asciiTheme="majorHAnsi" w:hAnsiTheme="majorHAnsi" w:cs="Calibri"/>
          <w:color w:val="000000"/>
          <w:szCs w:val="20"/>
        </w:rPr>
        <w:t>non UK</w:t>
      </w:r>
      <w:proofErr w:type="gramEnd"/>
      <w:r w:rsidRPr="008241A4">
        <w:rPr>
          <w:rFonts w:asciiTheme="majorHAnsi" w:hAnsiTheme="majorHAnsi" w:cs="Calibri"/>
          <w:color w:val="000000"/>
          <w:szCs w:val="20"/>
        </w:rPr>
        <w:t xml:space="preserve"> passports must be in date) </w:t>
      </w:r>
    </w:p>
    <w:p w14:paraId="5948EAC2" w14:textId="77777777" w:rsidR="008241A4" w:rsidRPr="008241A4" w:rsidRDefault="008241A4" w:rsidP="00824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ind w:left="284" w:hanging="284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Proof of NI number (ID Card/P45/P60/</w:t>
      </w:r>
      <w:proofErr w:type="spellStart"/>
      <w:r w:rsidRPr="008241A4">
        <w:rPr>
          <w:rFonts w:asciiTheme="majorHAnsi" w:hAnsiTheme="majorHAnsi" w:cs="Calibri"/>
          <w:color w:val="000000"/>
          <w:szCs w:val="20"/>
        </w:rPr>
        <w:t>Payslip</w:t>
      </w:r>
      <w:proofErr w:type="spellEnd"/>
      <w:r w:rsidRPr="008241A4">
        <w:rPr>
          <w:rFonts w:asciiTheme="majorHAnsi" w:hAnsiTheme="majorHAnsi" w:cs="Calibri"/>
          <w:color w:val="000000"/>
          <w:szCs w:val="20"/>
        </w:rPr>
        <w:t>/Letter from Department of Social Security)</w:t>
      </w:r>
    </w:p>
    <w:p w14:paraId="5D62FA74" w14:textId="77777777" w:rsidR="008241A4" w:rsidRPr="008241A4" w:rsidRDefault="008241A4" w:rsidP="008241A4">
      <w:pPr>
        <w:pStyle w:val="ListParagraph"/>
        <w:autoSpaceDE w:val="0"/>
        <w:autoSpaceDN w:val="0"/>
        <w:adjustRightInd w:val="0"/>
        <w:spacing w:before="100" w:after="100"/>
        <w:ind w:left="284"/>
        <w:rPr>
          <w:rFonts w:asciiTheme="majorHAnsi" w:hAnsiTheme="majorHAnsi" w:cs="Calibri"/>
          <w:b/>
          <w:color w:val="000000"/>
          <w:szCs w:val="20"/>
        </w:rPr>
      </w:pPr>
      <w:r w:rsidRPr="008241A4">
        <w:rPr>
          <w:rFonts w:asciiTheme="majorHAnsi" w:hAnsiTheme="majorHAnsi" w:cs="Calibri"/>
          <w:b/>
          <w:color w:val="000000"/>
          <w:szCs w:val="20"/>
        </w:rPr>
        <w:t xml:space="preserve">Your proof of ID and NI must be in your current surname. Please bring a marriage certificate/divorce certificate as appropriate or alternative documentation that is relevant </w:t>
      </w:r>
    </w:p>
    <w:p w14:paraId="392F1626" w14:textId="77777777" w:rsidR="008241A4" w:rsidRPr="008241A4" w:rsidRDefault="008241A4" w:rsidP="00824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ind w:left="284" w:hanging="284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Bank Account Details</w:t>
      </w:r>
    </w:p>
    <w:p w14:paraId="5E7179C2" w14:textId="77777777" w:rsidR="008241A4" w:rsidRPr="008241A4" w:rsidRDefault="008241A4" w:rsidP="00824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ind w:left="284" w:hanging="284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Any relevant certificates (FLT, CSCS etc.)</w:t>
      </w:r>
    </w:p>
    <w:p w14:paraId="4258EC08" w14:textId="77777777" w:rsidR="008241A4" w:rsidRPr="008241A4" w:rsidRDefault="008241A4" w:rsidP="008241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ind w:left="284" w:hanging="284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If you are completing your registration in the office, please bring at least 3 years referencing history details and details for a character reference</w:t>
      </w:r>
    </w:p>
    <w:p w14:paraId="6863BF9A" w14:textId="77777777" w:rsidR="008241A4" w:rsidRPr="008241A4" w:rsidRDefault="008241A4" w:rsidP="008241A4">
      <w:pPr>
        <w:pStyle w:val="ListParagraph"/>
        <w:autoSpaceDE w:val="0"/>
        <w:autoSpaceDN w:val="0"/>
        <w:adjustRightInd w:val="0"/>
        <w:spacing w:before="100" w:after="100"/>
        <w:ind w:left="284"/>
        <w:rPr>
          <w:rFonts w:asciiTheme="majorHAnsi" w:hAnsiTheme="majorHAnsi" w:cs="Calibri"/>
          <w:color w:val="000000"/>
          <w:szCs w:val="20"/>
        </w:rPr>
      </w:pPr>
    </w:p>
    <w:p w14:paraId="55BA68D6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If you forget to bring any of the above documents this may result in non-registration and you could be asked to book at a time you have relevant documentation to support your right to work in the UK.</w:t>
      </w:r>
    </w:p>
    <w:p w14:paraId="6B54B72D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</w:p>
    <w:p w14:paraId="364968C4" w14:textId="6414F746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Our address is:</w:t>
      </w:r>
      <w:r>
        <w:rPr>
          <w:rFonts w:asciiTheme="majorHAnsi" w:hAnsiTheme="majorHAnsi" w:cs="Calibri"/>
          <w:color w:val="000000"/>
          <w:szCs w:val="20"/>
        </w:rPr>
        <w:t xml:space="preserve"> </w:t>
      </w:r>
      <w:r w:rsidRPr="008241A4">
        <w:rPr>
          <w:rFonts w:asciiTheme="majorHAnsi" w:hAnsiTheme="majorHAnsi" w:cs="Calibri"/>
          <w:b/>
          <w:bCs/>
          <w:color w:val="000000"/>
          <w:szCs w:val="20"/>
        </w:rPr>
        <w:t>Austin House, Newland Street, Witham, Essex CM8 2BA</w:t>
      </w:r>
    </w:p>
    <w:p w14:paraId="3944EEFC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</w:p>
    <w:p w14:paraId="249113D6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  <w:r w:rsidRPr="008241A4">
        <w:rPr>
          <w:rFonts w:asciiTheme="majorHAnsi" w:hAnsiTheme="majorHAnsi" w:cs="Calibri"/>
          <w:color w:val="000000"/>
          <w:szCs w:val="20"/>
        </w:rPr>
        <w:t>If you have any questions prior to your appointment, please do not hesitate to contact us. I look forward to meeting you.</w:t>
      </w:r>
    </w:p>
    <w:p w14:paraId="6CB2CDDC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Cs w:val="20"/>
        </w:rPr>
      </w:pPr>
    </w:p>
    <w:p w14:paraId="229057F3" w14:textId="77777777" w:rsidR="008241A4" w:rsidRPr="008241A4" w:rsidRDefault="008241A4" w:rsidP="008241A4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Cs w:val="20"/>
        </w:rPr>
      </w:pPr>
      <w:r w:rsidRPr="008241A4">
        <w:rPr>
          <w:rFonts w:asciiTheme="majorHAnsi" w:hAnsiTheme="majorHAnsi" w:cs="Times New Roman"/>
          <w:b/>
          <w:bCs/>
          <w:szCs w:val="20"/>
        </w:rPr>
        <w:t>The Prime Appointments Team</w:t>
      </w:r>
    </w:p>
    <w:p w14:paraId="76CDF5FB" w14:textId="6A02F474" w:rsidR="00C25A4E" w:rsidRPr="008241A4" w:rsidRDefault="00C25A4E" w:rsidP="008241A4">
      <w:pPr>
        <w:rPr>
          <w:sz w:val="18"/>
          <w:szCs w:val="18"/>
        </w:rPr>
      </w:pPr>
    </w:p>
    <w:sectPr w:rsidR="00C25A4E" w:rsidRPr="008241A4" w:rsidSect="00C25A4E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A1DC" w14:textId="77777777" w:rsidR="002239B1" w:rsidRDefault="002239B1">
      <w:r>
        <w:separator/>
      </w:r>
    </w:p>
  </w:endnote>
  <w:endnote w:type="continuationSeparator" w:id="0">
    <w:p w14:paraId="7D5EE51C" w14:textId="77777777" w:rsidR="002239B1" w:rsidRDefault="002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936C" w14:textId="77777777" w:rsidR="00C25A4E" w:rsidRPr="00077A9E" w:rsidRDefault="00F07388" w:rsidP="00077A9E">
    <w:pPr>
      <w:pStyle w:val="Footer"/>
    </w:pPr>
    <w:r>
      <w:rPr>
        <w:noProof/>
      </w:rPr>
      <w:drawing>
        <wp:inline distT="0" distB="0" distL="0" distR="0" wp14:anchorId="26BE06C4" wp14:editId="63165848">
          <wp:extent cx="6853555" cy="989965"/>
          <wp:effectExtent l="0" t="0" r="4445" b="635"/>
          <wp:docPr id="2" name="Picture 2" descr="PEOPLE:Administration Team:Marketing:Rebecca Clarke:2 - Stationery:LetterHead:Templat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OPLE:Administration Team:Marketing:Rebecca Clarke:2 - Stationery:LetterHead:Templat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5F70" w14:textId="77777777" w:rsidR="002239B1" w:rsidRDefault="002239B1">
      <w:r>
        <w:separator/>
      </w:r>
    </w:p>
  </w:footnote>
  <w:footnote w:type="continuationSeparator" w:id="0">
    <w:p w14:paraId="159B7FFE" w14:textId="77777777" w:rsidR="002239B1" w:rsidRDefault="0022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C43C" w14:textId="77777777" w:rsidR="00C25A4E" w:rsidRDefault="00C25A4E" w:rsidP="00077A9E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EF07" w14:textId="77777777" w:rsidR="00C25A4E" w:rsidRDefault="00C25A4E">
    <w:pPr>
      <w:pStyle w:val="NoSpaceBetween"/>
    </w:pPr>
  </w:p>
  <w:p w14:paraId="686FD866" w14:textId="77777777" w:rsidR="00C25A4E" w:rsidRDefault="00F07388">
    <w:pPr>
      <w:pStyle w:val="Header"/>
    </w:pPr>
    <w:r>
      <w:rPr>
        <w:noProof/>
      </w:rPr>
      <w:drawing>
        <wp:inline distT="0" distB="0" distL="0" distR="0" wp14:anchorId="178B975F" wp14:editId="613AC5AA">
          <wp:extent cx="6853555" cy="1800225"/>
          <wp:effectExtent l="0" t="0" r="4445" b="3175"/>
          <wp:docPr id="1" name="Picture 1" descr="PEOPLE:Administration Team:Marketing:Rebecca Clarke:2 - Stationery:LetterHead:Templat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OPLE:Administration Team:Marketing:Rebecca Clarke:2 - Stationery:LetterHead:Template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91483"/>
    <w:multiLevelType w:val="hybridMultilevel"/>
    <w:tmpl w:val="13D0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2C4D"/>
    <w:multiLevelType w:val="hybridMultilevel"/>
    <w:tmpl w:val="8044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7A9E"/>
    <w:rsid w:val="00077A9E"/>
    <w:rsid w:val="0009087F"/>
    <w:rsid w:val="002239B1"/>
    <w:rsid w:val="0054235C"/>
    <w:rsid w:val="005A1343"/>
    <w:rsid w:val="005A7E5F"/>
    <w:rsid w:val="006A2A3F"/>
    <w:rsid w:val="006D4CE3"/>
    <w:rsid w:val="00735137"/>
    <w:rsid w:val="008241A4"/>
    <w:rsid w:val="0083605F"/>
    <w:rsid w:val="008559F7"/>
    <w:rsid w:val="00957C7F"/>
    <w:rsid w:val="00A642F2"/>
    <w:rsid w:val="00B204EA"/>
    <w:rsid w:val="00BD230F"/>
    <w:rsid w:val="00C25A4E"/>
    <w:rsid w:val="00EC29CF"/>
    <w:rsid w:val="00F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4170C"/>
  <w15:docId w15:val="{6EE9A8FD-77E7-1A48-90E8-D6A8EB8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25A4E"/>
  </w:style>
  <w:style w:type="character" w:customStyle="1" w:styleId="EmailSignatureChar">
    <w:name w:val="Email Signature Char"/>
    <w:basedOn w:val="DefaultParagraphFont"/>
    <w:link w:val="E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Spectrum%20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Macintosh%20HD:Applications:Microsoft%20Office%202011:Office:Media:Templates:Print%20Layout%20View:Stationery:Spectrum%20Letter.dotx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Clarke</dc:creator>
  <cp:keywords/>
  <dc:description/>
  <cp:lastModifiedBy>Rebecca Clarke</cp:lastModifiedBy>
  <cp:revision>2</cp:revision>
  <dcterms:created xsi:type="dcterms:W3CDTF">2020-10-14T09:53:00Z</dcterms:created>
  <dcterms:modified xsi:type="dcterms:W3CDTF">2020-10-14T09:53:00Z</dcterms:modified>
  <cp:category/>
</cp:coreProperties>
</file>